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E" w:rsidRDefault="0080760E" w:rsidP="00807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760E" w:rsidRDefault="0080760E" w:rsidP="008076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Буретская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80760E" w:rsidRDefault="0080760E" w:rsidP="008076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60E" w:rsidRPr="0080760E" w:rsidRDefault="0080760E" w:rsidP="00E53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40"/>
        </w:rPr>
      </w:pPr>
    </w:p>
    <w:p w:rsidR="0080760E" w:rsidRPr="0080760E" w:rsidRDefault="0080760E" w:rsidP="00E53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40"/>
        </w:rPr>
      </w:pPr>
    </w:p>
    <w:p w:rsidR="00E53D63" w:rsidRDefault="00E53D63" w:rsidP="00E53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40"/>
        </w:rPr>
      </w:pPr>
      <w:r>
        <w:rPr>
          <w:b/>
          <w:bCs/>
          <w:color w:val="000000"/>
          <w:sz w:val="28"/>
          <w:szCs w:val="40"/>
        </w:rPr>
        <w:t>«</w:t>
      </w:r>
      <w:r w:rsidRPr="00E53D63">
        <w:rPr>
          <w:b/>
          <w:bCs/>
          <w:color w:val="000000"/>
          <w:sz w:val="28"/>
          <w:szCs w:val="40"/>
        </w:rPr>
        <w:t>Добро творит чудеса</w:t>
      </w:r>
      <w:r>
        <w:rPr>
          <w:b/>
          <w:bCs/>
          <w:color w:val="000000"/>
          <w:sz w:val="28"/>
          <w:szCs w:val="40"/>
        </w:rPr>
        <w:t>»</w:t>
      </w:r>
    </w:p>
    <w:p w:rsidR="00E53D63" w:rsidRDefault="00E53D63" w:rsidP="00E53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40"/>
        </w:rPr>
      </w:pPr>
    </w:p>
    <w:p w:rsidR="00E53D63" w:rsidRPr="00E53D63" w:rsidRDefault="00E53D63" w:rsidP="00E53D63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53D63">
        <w:rPr>
          <w:iCs/>
          <w:color w:val="000000"/>
          <w:szCs w:val="28"/>
        </w:rPr>
        <w:t>На нашей планете живут</w:t>
      </w:r>
    </w:p>
    <w:p w:rsidR="00E53D63" w:rsidRPr="00E53D63" w:rsidRDefault="00E53D63" w:rsidP="00E53D63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53D63">
        <w:rPr>
          <w:iCs/>
          <w:color w:val="000000"/>
          <w:szCs w:val="28"/>
        </w:rPr>
        <w:t>Чудесные создания.</w:t>
      </w:r>
    </w:p>
    <w:p w:rsidR="00E53D63" w:rsidRPr="00E53D63" w:rsidRDefault="00E53D63" w:rsidP="00E53D63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53D63">
        <w:rPr>
          <w:iCs/>
          <w:color w:val="000000"/>
          <w:szCs w:val="28"/>
        </w:rPr>
        <w:t>Они летают и поют</w:t>
      </w:r>
    </w:p>
    <w:p w:rsidR="00E53D63" w:rsidRPr="00E53D63" w:rsidRDefault="00E53D63" w:rsidP="00E53D63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53D63">
        <w:rPr>
          <w:iCs/>
          <w:color w:val="000000"/>
          <w:szCs w:val="28"/>
        </w:rPr>
        <w:t>И землю свято берегут</w:t>
      </w:r>
    </w:p>
    <w:p w:rsidR="00E53D63" w:rsidRPr="00E53D63" w:rsidRDefault="00E53D63" w:rsidP="004C72E9">
      <w:pPr>
        <w:pStyle w:val="a4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53D63">
        <w:rPr>
          <w:color w:val="000000"/>
          <w:szCs w:val="28"/>
        </w:rPr>
        <w:t>Наступила холодная зима</w:t>
      </w:r>
      <w:r w:rsidR="0018156F" w:rsidRPr="0018156F">
        <w:rPr>
          <w:color w:val="000000"/>
          <w:szCs w:val="28"/>
        </w:rPr>
        <w:t>- 2023</w:t>
      </w:r>
      <w:r w:rsidR="0018156F">
        <w:rPr>
          <w:color w:val="000000"/>
          <w:szCs w:val="28"/>
        </w:rPr>
        <w:t xml:space="preserve">г. </w:t>
      </w:r>
      <w:r w:rsidRPr="00E53D63">
        <w:rPr>
          <w:color w:val="000000"/>
          <w:szCs w:val="28"/>
        </w:rPr>
        <w:t xml:space="preserve"> Пушистый снег, словно периной, укутал землю, крыши домов, кусты и деревья. Трудно добывать пищу птицам. Поэтому они перекочёвывают в ближайшие города и селения, жмутся к человеческому жилью. Голодом страшна зима птицам, а не холодом. Если каждая школа в нашей стране поставит хотя бы одну кормушку, то все птицы будут обеспечены кормом.</w:t>
      </w:r>
    </w:p>
    <w:p w:rsidR="00A17578" w:rsidRPr="004C72E9" w:rsidRDefault="00E53D63" w:rsidP="00A17578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4C72E9">
        <w:rPr>
          <w:color w:val="000000"/>
        </w:rPr>
        <w:t>В зимнюю стужу, голодные и ослабевшие легко замерзают. В суровую зиму из десяти</w:t>
      </w:r>
      <w:r w:rsidR="004C72E9">
        <w:rPr>
          <w:color w:val="000000"/>
        </w:rPr>
        <w:t xml:space="preserve"> синичек выживает только одна. </w:t>
      </w:r>
      <w:r w:rsidRPr="004C72E9">
        <w:rPr>
          <w:color w:val="000000"/>
        </w:rPr>
        <w:t>Поэтому необходимо помочь птицам в это трудное для них время.</w:t>
      </w:r>
    </w:p>
    <w:p w:rsidR="004C72E9" w:rsidRDefault="00E53D63" w:rsidP="00A17578">
      <w:pPr>
        <w:pStyle w:val="a4"/>
        <w:spacing w:before="0" w:beforeAutospacing="0" w:after="0" w:afterAutospacing="0"/>
        <w:ind w:firstLine="435"/>
        <w:jc w:val="both"/>
        <w:rPr>
          <w:color w:val="000000"/>
        </w:rPr>
      </w:pPr>
      <w:r w:rsidRPr="004C72E9">
        <w:rPr>
          <w:color w:val="000000"/>
        </w:rPr>
        <w:t>Классным коллективом был просмотрен фильм «Новогодний подарок</w:t>
      </w:r>
      <w:r w:rsidR="004C72E9" w:rsidRPr="004C72E9">
        <w:rPr>
          <w:color w:val="000000"/>
        </w:rPr>
        <w:t xml:space="preserve">». В обсуждении фильма был поставлен вопрос, какой подарок вы можете сделать? Для кого? Среди ответов был такой: можем сделать подарок птицам. </w:t>
      </w:r>
    </w:p>
    <w:p w:rsidR="00A17578" w:rsidRPr="00A17578" w:rsidRDefault="004C72E9" w:rsidP="00A17578">
      <w:pPr>
        <w:pStyle w:val="a4"/>
        <w:spacing w:before="0" w:beforeAutospacing="0" w:after="0" w:afterAutospacing="0"/>
        <w:ind w:firstLine="435"/>
        <w:jc w:val="both"/>
        <w:rPr>
          <w:shd w:val="clear" w:color="auto" w:fill="FFFFFF"/>
        </w:rPr>
      </w:pPr>
      <w:r w:rsidRPr="00A17578">
        <w:rPr>
          <w:color w:val="000000"/>
        </w:rPr>
        <w:t xml:space="preserve">И закипело доброе дело. Конечно, были привлечены родители. Кто- то из ребят несли корм. А </w:t>
      </w:r>
      <w:r w:rsidRPr="00A17578">
        <w:t xml:space="preserve">Хомяков Владимир, Романова София, </w:t>
      </w:r>
      <w:proofErr w:type="spellStart"/>
      <w:r w:rsidRPr="00A17578">
        <w:t>Девицкий</w:t>
      </w:r>
      <w:proofErr w:type="spellEnd"/>
      <w:r w:rsidRPr="00A17578">
        <w:t xml:space="preserve"> </w:t>
      </w:r>
      <w:proofErr w:type="gramStart"/>
      <w:r w:rsidRPr="00A17578">
        <w:t>Артем  вместе с родителями</w:t>
      </w:r>
      <w:r w:rsidRPr="00A17578">
        <w:rPr>
          <w:shd w:val="clear" w:color="auto" w:fill="FFFFFF"/>
        </w:rPr>
        <w:t xml:space="preserve"> сделали</w:t>
      </w:r>
      <w:proofErr w:type="gramEnd"/>
      <w:r w:rsidRPr="00A17578">
        <w:rPr>
          <w:shd w:val="clear" w:color="auto" w:fill="FFFFFF"/>
        </w:rPr>
        <w:t xml:space="preserve"> уютные кормушки. Кормушки развешали на </w:t>
      </w:r>
      <w:r w:rsidR="00A17578">
        <w:rPr>
          <w:shd w:val="clear" w:color="auto" w:fill="FFFFFF"/>
        </w:rPr>
        <w:t xml:space="preserve"> школьном дворе. </w:t>
      </w:r>
      <w:r w:rsidRPr="00A17578">
        <w:rPr>
          <w:shd w:val="clear" w:color="auto" w:fill="FFFFFF"/>
        </w:rPr>
        <w:t xml:space="preserve">Теперь каждый день радостные дети </w:t>
      </w:r>
      <w:proofErr w:type="gramStart"/>
      <w:r w:rsidRPr="00A17578">
        <w:rPr>
          <w:shd w:val="clear" w:color="auto" w:fill="FFFFFF"/>
        </w:rPr>
        <w:t>с</w:t>
      </w:r>
      <w:proofErr w:type="gramEnd"/>
      <w:r w:rsidRPr="00A17578">
        <w:rPr>
          <w:shd w:val="clear" w:color="auto" w:fill="FFFFFF"/>
        </w:rPr>
        <w:t xml:space="preserve"> </w:t>
      </w:r>
      <w:proofErr w:type="gramStart"/>
      <w:r w:rsidRPr="00A17578">
        <w:rPr>
          <w:shd w:val="clear" w:color="auto" w:fill="FFFFFF"/>
        </w:rPr>
        <w:t>бегут</w:t>
      </w:r>
      <w:proofErr w:type="gramEnd"/>
      <w:r w:rsidRPr="00A17578">
        <w:rPr>
          <w:shd w:val="clear" w:color="auto" w:fill="FFFFFF"/>
        </w:rPr>
        <w:t xml:space="preserve"> к кормушкам, насыпают в них корм</w:t>
      </w:r>
      <w:r w:rsidR="00A17578" w:rsidRPr="00A17578">
        <w:rPr>
          <w:shd w:val="clear" w:color="auto" w:fill="FFFFFF"/>
        </w:rPr>
        <w:t>.</w:t>
      </w:r>
    </w:p>
    <w:p w:rsidR="00A17578" w:rsidRPr="00A17578" w:rsidRDefault="00A17578" w:rsidP="00A17578">
      <w:pPr>
        <w:pStyle w:val="a4"/>
        <w:spacing w:before="0" w:beforeAutospacing="0" w:after="0" w:afterAutospacing="0"/>
        <w:ind w:firstLine="435"/>
        <w:rPr>
          <w:shd w:val="clear" w:color="auto" w:fill="FFFFFF"/>
        </w:rPr>
      </w:pPr>
      <w:r w:rsidRPr="00A17578">
        <w:rPr>
          <w:shd w:val="clear" w:color="auto" w:fill="FFFFFF"/>
        </w:rPr>
        <w:t>Задачи этого дела:</w:t>
      </w:r>
    </w:p>
    <w:p w:rsidR="00A17578" w:rsidRDefault="00E53D63" w:rsidP="00A17578">
      <w:pPr>
        <w:pStyle w:val="a4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A17578">
        <w:rPr>
          <w:shd w:val="clear" w:color="auto" w:fill="FFFFFF"/>
        </w:rPr>
        <w:sym w:font="Symbol" w:char="F0D8"/>
      </w:r>
      <w:r w:rsidRPr="00A17578">
        <w:rPr>
          <w:shd w:val="clear" w:color="auto" w:fill="FFFFFF"/>
        </w:rPr>
        <w:t>    расширить представления детей о зимующих птицах, их образе жизни, роли человека в жизни птиц;</w:t>
      </w:r>
      <w:r w:rsidRPr="00A17578">
        <w:br/>
      </w:r>
      <w:r w:rsidRPr="00A17578">
        <w:rPr>
          <w:shd w:val="clear" w:color="auto" w:fill="FFFFFF"/>
        </w:rPr>
        <w:sym w:font="Symbol" w:char="F0D8"/>
      </w:r>
      <w:r w:rsidRPr="00A17578">
        <w:rPr>
          <w:shd w:val="clear" w:color="auto" w:fill="FFFFFF"/>
        </w:rPr>
        <w:t>    воспитывать бережное отношение к птицам, желание оберегать и защищать их;</w:t>
      </w:r>
      <w:r w:rsidRPr="00A17578">
        <w:br/>
      </w:r>
      <w:r w:rsidRPr="00A17578">
        <w:rPr>
          <w:shd w:val="clear" w:color="auto" w:fill="FFFFFF"/>
        </w:rPr>
        <w:sym w:font="Symbol" w:char="F0D8"/>
      </w:r>
      <w:r w:rsidRPr="00A17578">
        <w:rPr>
          <w:shd w:val="clear" w:color="auto" w:fill="FFFFFF"/>
        </w:rPr>
        <w:t>    формировать экологически осознанное отношение к природе</w:t>
      </w:r>
    </w:p>
    <w:p w:rsidR="00412DCB" w:rsidRPr="00412DCB" w:rsidRDefault="008D0CB5" w:rsidP="00412DCB">
      <w:pPr>
        <w:pStyle w:val="a4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A17578">
        <w:rPr>
          <w:color w:val="000000"/>
        </w:rPr>
        <w:t>В классе</w:t>
      </w:r>
      <w:r w:rsidR="00B47CF2" w:rsidRPr="00A17578">
        <w:rPr>
          <w:color w:val="000000"/>
        </w:rPr>
        <w:t xml:space="preserve"> были проведены воспитательные часы на тему «Птицы – наши друзья», «Лучшая кормушка». </w:t>
      </w:r>
      <w:r w:rsidR="00412DCB">
        <w:rPr>
          <w:color w:val="000000"/>
        </w:rPr>
        <w:t xml:space="preserve">Изучили </w:t>
      </w:r>
      <w:r w:rsidR="00412DCB" w:rsidRPr="00412DCB">
        <w:rPr>
          <w:color w:val="000000"/>
        </w:rPr>
        <w:t>главные правила при подкормке птиц:</w:t>
      </w:r>
    </w:p>
    <w:p w:rsidR="00412DCB" w:rsidRPr="00412DCB" w:rsidRDefault="00412DCB" w:rsidP="00412D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DCB">
        <w:rPr>
          <w:color w:val="000000"/>
        </w:rPr>
        <w:sym w:font="Symbol" w:char="F0DE"/>
      </w:r>
      <w:r w:rsidRPr="00412DCB">
        <w:rPr>
          <w:color w:val="000000"/>
        </w:rPr>
        <w:t>     Если начал подкармливать птиц однажды в начале зимы, следи за тем, чтобы каждый день в кормушке был корм!</w:t>
      </w:r>
    </w:p>
    <w:p w:rsidR="00412DCB" w:rsidRPr="00412DCB" w:rsidRDefault="00412DCB" w:rsidP="00412D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DCB">
        <w:rPr>
          <w:color w:val="000000"/>
        </w:rPr>
        <w:sym w:font="Symbol" w:char="F0DE"/>
      </w:r>
      <w:r w:rsidRPr="00412DCB">
        <w:rPr>
          <w:color w:val="000000"/>
        </w:rPr>
        <w:t>     Кормушка должна быть удобна и безопасна для птиц (плотное крепление, никаких острых краёв, недоступность для соседской кошки)!</w:t>
      </w:r>
    </w:p>
    <w:p w:rsidR="00412DCB" w:rsidRPr="00412DCB" w:rsidRDefault="00412DCB" w:rsidP="00412D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DCB">
        <w:rPr>
          <w:color w:val="000000"/>
        </w:rPr>
        <w:sym w:font="Symbol" w:char="F0DE"/>
      </w:r>
      <w:r w:rsidRPr="00412DCB">
        <w:rPr>
          <w:color w:val="000000"/>
        </w:rPr>
        <w:t>   Повесь кормушку так, чтобы туда могли попасть мелкие и ловкие птицы, но ни как не голуби и вороны (для которых корма достаточно и на улице)!</w:t>
      </w:r>
    </w:p>
    <w:p w:rsidR="00412DCB" w:rsidRPr="00412DCB" w:rsidRDefault="00412DCB" w:rsidP="00412D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DCB">
        <w:rPr>
          <w:color w:val="000000"/>
        </w:rPr>
        <w:sym w:font="Symbol" w:char="F0DE"/>
      </w:r>
      <w:r w:rsidRPr="00412DCB">
        <w:rPr>
          <w:color w:val="000000"/>
        </w:rPr>
        <w:t>   По возможности корм должен быть защищён от непогоды!</w:t>
      </w:r>
    </w:p>
    <w:p w:rsidR="00412DCB" w:rsidRPr="00412DCB" w:rsidRDefault="00412DCB" w:rsidP="00412D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DCB">
        <w:rPr>
          <w:color w:val="000000"/>
        </w:rPr>
        <w:sym w:font="Symbol" w:char="F0DE"/>
      </w:r>
      <w:r w:rsidRPr="00412DCB">
        <w:rPr>
          <w:color w:val="000000"/>
        </w:rPr>
        <w:t>   Кормушку необходимо регулярно чистить.</w:t>
      </w:r>
    </w:p>
    <w:p w:rsidR="00A17578" w:rsidRDefault="00A17578" w:rsidP="00A17578">
      <w:pPr>
        <w:pStyle w:val="a4"/>
        <w:spacing w:before="0" w:beforeAutospacing="0" w:after="0" w:afterAutospacing="0"/>
        <w:ind w:firstLine="435"/>
        <w:jc w:val="both"/>
        <w:rPr>
          <w:color w:val="000000"/>
          <w:szCs w:val="28"/>
        </w:rPr>
      </w:pPr>
      <w:r w:rsidRPr="00A17578">
        <w:rPr>
          <w:color w:val="000000"/>
          <w:szCs w:val="28"/>
        </w:rPr>
        <w:t>Теперь мы м</w:t>
      </w:r>
      <w:r>
        <w:rPr>
          <w:color w:val="000000"/>
          <w:szCs w:val="28"/>
        </w:rPr>
        <w:t>ожем вести наблюдения за пернатыми</w:t>
      </w:r>
      <w:r w:rsidRPr="00A17578">
        <w:rPr>
          <w:color w:val="000000"/>
          <w:szCs w:val="28"/>
        </w:rPr>
        <w:t>. Какие птицы прилетают чаще к кормушкам? В какое время суток? Что любят есть?</w:t>
      </w:r>
    </w:p>
    <w:p w:rsidR="00A17578" w:rsidRPr="00A17578" w:rsidRDefault="00412DCB" w:rsidP="00A17578">
      <w:pPr>
        <w:pStyle w:val="a4"/>
        <w:spacing w:before="0" w:beforeAutospacing="0" w:after="0" w:afterAutospacing="0"/>
        <w:ind w:firstLine="43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Свое дело мы продолжим. В классе объявлен конкурс «Новогодние бусы для пичужек». Ребята смастерят бусы из сухих ягод, фруктов, сала. Подведем итоги. Ребята получат награды. Это станет стимулом к добрым, полезным, важным делам.  </w:t>
      </w:r>
    </w:p>
    <w:p w:rsidR="00B47CF2" w:rsidRDefault="00B47CF2" w:rsidP="00B47CF2">
      <w:pPr>
        <w:pStyle w:val="a4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B47CF2" w:rsidRPr="001C510F" w:rsidRDefault="00B47CF2" w:rsidP="00B47CF2">
      <w:pPr>
        <w:pStyle w:val="a4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1C510F">
        <w:rPr>
          <w:b/>
          <w:bCs/>
          <w:color w:val="002060"/>
          <w:sz w:val="28"/>
          <w:szCs w:val="28"/>
        </w:rPr>
        <w:t>Покормите птиц зимой!</w:t>
      </w:r>
      <w:r w:rsidRPr="001C510F">
        <w:rPr>
          <w:b/>
          <w:bCs/>
          <w:color w:val="002060"/>
          <w:sz w:val="28"/>
          <w:szCs w:val="28"/>
        </w:rPr>
        <w:br/>
        <w:t>Берегите летом!</w:t>
      </w:r>
    </w:p>
    <w:p w:rsidR="00B47CF2" w:rsidRPr="001C510F" w:rsidRDefault="00B47CF2" w:rsidP="00B47CF2">
      <w:pPr>
        <w:pStyle w:val="a4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1C510F">
        <w:rPr>
          <w:b/>
          <w:bCs/>
          <w:color w:val="002060"/>
          <w:sz w:val="28"/>
          <w:szCs w:val="28"/>
        </w:rPr>
        <w:t>Будет мир наш процветать!</w:t>
      </w:r>
      <w:r w:rsidRPr="001C510F">
        <w:rPr>
          <w:b/>
          <w:bCs/>
          <w:color w:val="002060"/>
          <w:sz w:val="28"/>
          <w:szCs w:val="28"/>
        </w:rPr>
        <w:br/>
        <w:t>Помните об этом!</w:t>
      </w:r>
    </w:p>
    <w:p w:rsidR="008D0CB5" w:rsidRPr="001C510F" w:rsidRDefault="007523DB" w:rsidP="00B47CF2">
      <w:pPr>
        <w:pStyle w:val="a4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1C510F">
        <w:rPr>
          <w:b/>
          <w:bCs/>
          <w:color w:val="002060"/>
          <w:sz w:val="28"/>
          <w:szCs w:val="28"/>
        </w:rPr>
        <w:t xml:space="preserve">                               </w:t>
      </w:r>
    </w:p>
    <w:p w:rsidR="00EC514E" w:rsidRPr="001C510F" w:rsidRDefault="00EC514E" w:rsidP="003F3B7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B47CF2" w:rsidRPr="001C510F" w:rsidRDefault="00B47CF2" w:rsidP="003F3B7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7523DB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CF2" w:rsidRPr="003F3B74" w:rsidRDefault="00B47CF2" w:rsidP="003F3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7CF2" w:rsidRPr="003F3B74" w:rsidSect="00E53D63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39B"/>
    <w:multiLevelType w:val="hybridMultilevel"/>
    <w:tmpl w:val="AE5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708C"/>
    <w:multiLevelType w:val="multilevel"/>
    <w:tmpl w:val="09F8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AE84B72"/>
    <w:multiLevelType w:val="hybridMultilevel"/>
    <w:tmpl w:val="0DB6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1070"/>
    <w:multiLevelType w:val="hybridMultilevel"/>
    <w:tmpl w:val="F52EA6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A4151"/>
    <w:rsid w:val="00003033"/>
    <w:rsid w:val="0005185D"/>
    <w:rsid w:val="00053452"/>
    <w:rsid w:val="00071076"/>
    <w:rsid w:val="0007238C"/>
    <w:rsid w:val="000E2A3D"/>
    <w:rsid w:val="0010499F"/>
    <w:rsid w:val="001102B6"/>
    <w:rsid w:val="001158F7"/>
    <w:rsid w:val="00131E11"/>
    <w:rsid w:val="001321E9"/>
    <w:rsid w:val="00144E10"/>
    <w:rsid w:val="00160A41"/>
    <w:rsid w:val="0018156F"/>
    <w:rsid w:val="00192DF3"/>
    <w:rsid w:val="001B6D44"/>
    <w:rsid w:val="001C12E4"/>
    <w:rsid w:val="001C510F"/>
    <w:rsid w:val="002103A7"/>
    <w:rsid w:val="00217CFA"/>
    <w:rsid w:val="00223450"/>
    <w:rsid w:val="002256D8"/>
    <w:rsid w:val="00232462"/>
    <w:rsid w:val="002514A0"/>
    <w:rsid w:val="002A5411"/>
    <w:rsid w:val="002C58DE"/>
    <w:rsid w:val="002F76BE"/>
    <w:rsid w:val="0030064B"/>
    <w:rsid w:val="00313804"/>
    <w:rsid w:val="003145A6"/>
    <w:rsid w:val="0037618E"/>
    <w:rsid w:val="00392274"/>
    <w:rsid w:val="003B514F"/>
    <w:rsid w:val="003D667A"/>
    <w:rsid w:val="003F3B74"/>
    <w:rsid w:val="00400E7C"/>
    <w:rsid w:val="00401869"/>
    <w:rsid w:val="00403BCA"/>
    <w:rsid w:val="00412DCB"/>
    <w:rsid w:val="0042113D"/>
    <w:rsid w:val="00432396"/>
    <w:rsid w:val="00462873"/>
    <w:rsid w:val="004C3919"/>
    <w:rsid w:val="004C72E9"/>
    <w:rsid w:val="00503F65"/>
    <w:rsid w:val="005110CE"/>
    <w:rsid w:val="0051571C"/>
    <w:rsid w:val="00527024"/>
    <w:rsid w:val="0052736C"/>
    <w:rsid w:val="005444FA"/>
    <w:rsid w:val="00572778"/>
    <w:rsid w:val="005A4151"/>
    <w:rsid w:val="005A5645"/>
    <w:rsid w:val="005D19B1"/>
    <w:rsid w:val="005E4774"/>
    <w:rsid w:val="00654ABB"/>
    <w:rsid w:val="00664C09"/>
    <w:rsid w:val="00684F31"/>
    <w:rsid w:val="006B633A"/>
    <w:rsid w:val="007126F9"/>
    <w:rsid w:val="00716BFE"/>
    <w:rsid w:val="00747D17"/>
    <w:rsid w:val="007523DB"/>
    <w:rsid w:val="007910D0"/>
    <w:rsid w:val="007938B4"/>
    <w:rsid w:val="00806081"/>
    <w:rsid w:val="0080760E"/>
    <w:rsid w:val="00807E9E"/>
    <w:rsid w:val="008215F4"/>
    <w:rsid w:val="008567D0"/>
    <w:rsid w:val="00867BA0"/>
    <w:rsid w:val="00876F09"/>
    <w:rsid w:val="008B249C"/>
    <w:rsid w:val="008D0CB5"/>
    <w:rsid w:val="008D2A77"/>
    <w:rsid w:val="008D7520"/>
    <w:rsid w:val="008E13BE"/>
    <w:rsid w:val="008E73BE"/>
    <w:rsid w:val="009321EE"/>
    <w:rsid w:val="009354A1"/>
    <w:rsid w:val="00956E84"/>
    <w:rsid w:val="00973169"/>
    <w:rsid w:val="009B347B"/>
    <w:rsid w:val="009C5A88"/>
    <w:rsid w:val="009D2FF5"/>
    <w:rsid w:val="009E50AD"/>
    <w:rsid w:val="009F63C0"/>
    <w:rsid w:val="00A00C5A"/>
    <w:rsid w:val="00A17578"/>
    <w:rsid w:val="00A71934"/>
    <w:rsid w:val="00A9797A"/>
    <w:rsid w:val="00AB1249"/>
    <w:rsid w:val="00AB3451"/>
    <w:rsid w:val="00B05788"/>
    <w:rsid w:val="00B47CF2"/>
    <w:rsid w:val="00B6420C"/>
    <w:rsid w:val="00C24D6A"/>
    <w:rsid w:val="00C32A47"/>
    <w:rsid w:val="00C429DB"/>
    <w:rsid w:val="00C56AF1"/>
    <w:rsid w:val="00C74CC9"/>
    <w:rsid w:val="00C83565"/>
    <w:rsid w:val="00CC5816"/>
    <w:rsid w:val="00CC6CC8"/>
    <w:rsid w:val="00CD1C12"/>
    <w:rsid w:val="00CD3A6E"/>
    <w:rsid w:val="00CE1E51"/>
    <w:rsid w:val="00D227A9"/>
    <w:rsid w:val="00D25B3B"/>
    <w:rsid w:val="00D92646"/>
    <w:rsid w:val="00DA3E84"/>
    <w:rsid w:val="00E035E9"/>
    <w:rsid w:val="00E16A81"/>
    <w:rsid w:val="00E21E4D"/>
    <w:rsid w:val="00E53D63"/>
    <w:rsid w:val="00E64898"/>
    <w:rsid w:val="00E86E94"/>
    <w:rsid w:val="00E967F9"/>
    <w:rsid w:val="00E96B06"/>
    <w:rsid w:val="00EC514E"/>
    <w:rsid w:val="00ED16A0"/>
    <w:rsid w:val="00EE4354"/>
    <w:rsid w:val="00EF7B61"/>
    <w:rsid w:val="00F0164C"/>
    <w:rsid w:val="00F27169"/>
    <w:rsid w:val="00F43A05"/>
    <w:rsid w:val="00F67E4A"/>
    <w:rsid w:val="00F87C03"/>
    <w:rsid w:val="00F97548"/>
    <w:rsid w:val="00FB6ECB"/>
    <w:rsid w:val="00FC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89;&#1072;&#1085;&#1072;%20&#1042;&#1083;&#1072;&#1076;&#1080;&#1084;&#1080;&#1088;&#1086;&#1074;&#1085;&#1072;\Desktop\&#1085;\&#1053;&#1086;&#1074;&#1072;&#1103;%20&#1087;&#1072;&#1087;&#1082;&#1072;%20(2)\&#1055;&#1054;&#1051;&#1054;&#1046;&#1045;&#1053;&#1048;&#1045;%20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</Template>
  <TotalTime>45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user</cp:lastModifiedBy>
  <cp:revision>8</cp:revision>
  <cp:lastPrinted>2019-05-13T13:05:00Z</cp:lastPrinted>
  <dcterms:created xsi:type="dcterms:W3CDTF">2019-05-13T13:06:00Z</dcterms:created>
  <dcterms:modified xsi:type="dcterms:W3CDTF">2024-02-15T03:06:00Z</dcterms:modified>
</cp:coreProperties>
</file>